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C9" w:rsidRPr="001318E8" w:rsidRDefault="00156FC9" w:rsidP="001318E8">
      <w:pPr>
        <w:rPr>
          <w:rFonts w:ascii="Ideal Sans Light" w:hAnsi="Ideal Sans Light"/>
          <w:b/>
          <w:color w:val="000000" w:themeColor="text1"/>
          <w:sz w:val="24"/>
        </w:rPr>
      </w:pPr>
      <w:r w:rsidRPr="001318E8">
        <w:rPr>
          <w:rFonts w:ascii="Ideal Sans Light" w:hAnsi="Ideal Sans Light"/>
          <w:b/>
          <w:color w:val="000000" w:themeColor="text1"/>
          <w:sz w:val="36"/>
        </w:rPr>
        <w:t>S</w:t>
      </w:r>
      <w:r w:rsidR="005F4531">
        <w:rPr>
          <w:rFonts w:ascii="Ideal Sans Light" w:hAnsi="Ideal Sans Light"/>
          <w:b/>
          <w:color w:val="000000" w:themeColor="text1"/>
          <w:sz w:val="36"/>
        </w:rPr>
        <w:t>upport Cleveland Rape Crisis Center’s Drop-In Center Today!</w:t>
      </w:r>
      <w:bookmarkStart w:id="0" w:name="_GoBack"/>
      <w:bookmarkEnd w:id="0"/>
    </w:p>
    <w:p w:rsidR="00156FC9" w:rsidRPr="001318E8" w:rsidRDefault="00156FC9" w:rsidP="004048A8">
      <w:pPr>
        <w:rPr>
          <w:rFonts w:ascii="Ideal Sans Light" w:hAnsi="Ideal Sans Light"/>
          <w:color w:val="000000" w:themeColor="text1"/>
          <w:sz w:val="24"/>
        </w:rPr>
      </w:pPr>
    </w:p>
    <w:p w:rsidR="001318E8" w:rsidRPr="001318E8" w:rsidRDefault="001318E8" w:rsidP="004048A8">
      <w:pPr>
        <w:rPr>
          <w:rFonts w:ascii="Ideal Sans Light" w:hAnsi="Ideal Sans Light"/>
          <w:color w:val="000000" w:themeColor="text1"/>
          <w:sz w:val="24"/>
        </w:rPr>
      </w:pPr>
      <w:r w:rsidRPr="001318E8">
        <w:rPr>
          <w:rFonts w:ascii="Ideal Sans Light" w:hAnsi="Ideal Sans Light"/>
          <w:color w:val="000000" w:themeColor="text1"/>
          <w:sz w:val="24"/>
          <w:shd w:val="clear" w:color="auto" w:fill="FFFFFF"/>
        </w:rPr>
        <w:t>Cleveland Rape Crisis Center’s Human Trafficking Drop-in Center provides convenient access to comprehensive services for survivors of human trafficking, including individual counseling; case management; assistance for survivors who are considering legal options or navigating the criminal justice process; support groups; a legal clinic; and specialized programming.  </w:t>
      </w:r>
    </w:p>
    <w:p w:rsidR="005F4531" w:rsidRDefault="005F4531" w:rsidP="004048A8">
      <w:pPr>
        <w:rPr>
          <w:rFonts w:ascii="Ideal Sans Light" w:hAnsi="Ideal Sans Light"/>
          <w:color w:val="000000" w:themeColor="text1"/>
          <w:sz w:val="24"/>
        </w:rPr>
      </w:pPr>
    </w:p>
    <w:p w:rsidR="004048A8" w:rsidRPr="001318E8" w:rsidRDefault="00156FC9" w:rsidP="004048A8">
      <w:pPr>
        <w:rPr>
          <w:rFonts w:ascii="Ideal Sans Light" w:hAnsi="Ideal Sans Light"/>
          <w:color w:val="000000" w:themeColor="text1"/>
          <w:sz w:val="24"/>
        </w:rPr>
      </w:pPr>
      <w:r w:rsidRPr="001318E8">
        <w:rPr>
          <w:rFonts w:ascii="Ideal Sans Light" w:hAnsi="Ideal Sans Light"/>
          <w:color w:val="000000" w:themeColor="text1"/>
          <w:sz w:val="24"/>
        </w:rPr>
        <w:t>The Drop- in Center (located at 10450 Superior Ave.</w:t>
      </w:r>
      <w:r w:rsidRPr="001318E8">
        <w:rPr>
          <w:rFonts w:ascii="Ideal Sans Light" w:hAnsi="Ideal Sans Light"/>
          <w:color w:val="000000" w:themeColor="text1"/>
          <w:sz w:val="24"/>
        </w:rPr>
        <w:br/>
        <w:t xml:space="preserve">Cleveland, OH 44106) needs these specific items*: </w:t>
      </w:r>
    </w:p>
    <w:p w:rsidR="00156FC9" w:rsidRPr="001318E8" w:rsidRDefault="00156FC9" w:rsidP="004048A8">
      <w:pPr>
        <w:rPr>
          <w:rFonts w:ascii="Ideal Sans Light" w:hAnsi="Ideal Sans Light"/>
          <w:color w:val="000000" w:themeColor="text1"/>
          <w:sz w:val="24"/>
        </w:rPr>
      </w:pPr>
    </w:p>
    <w:p w:rsidR="004048A8" w:rsidRDefault="004048A8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 w:rsidRPr="001318E8">
        <w:rPr>
          <w:rFonts w:ascii="Ideal Sans Light" w:hAnsi="Ideal Sans Light"/>
          <w:color w:val="000000" w:themeColor="text1"/>
          <w:sz w:val="24"/>
        </w:rPr>
        <w:t>Body wash</w:t>
      </w:r>
    </w:p>
    <w:p w:rsidR="00212D66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Shampoo</w:t>
      </w:r>
      <w:r w:rsidR="005F4531">
        <w:rPr>
          <w:rFonts w:ascii="Ideal Sans Light" w:hAnsi="Ideal Sans Light"/>
          <w:color w:val="000000" w:themeColor="text1"/>
          <w:sz w:val="24"/>
        </w:rPr>
        <w:t xml:space="preserve">/Conditioner </w:t>
      </w:r>
      <w:r>
        <w:rPr>
          <w:rFonts w:ascii="Ideal Sans Light" w:hAnsi="Ideal Sans Light"/>
          <w:color w:val="000000" w:themeColor="text1"/>
          <w:sz w:val="24"/>
        </w:rPr>
        <w:t>for curly hair</w:t>
      </w:r>
    </w:p>
    <w:p w:rsidR="00212D66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Edge control</w:t>
      </w:r>
    </w:p>
    <w:p w:rsidR="00212D66" w:rsidRPr="001318E8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Curl cream</w:t>
      </w:r>
    </w:p>
    <w:p w:rsidR="004048A8" w:rsidRPr="001318E8" w:rsidRDefault="004048A8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 w:rsidRPr="001318E8">
        <w:rPr>
          <w:rFonts w:ascii="Ideal Sans Light" w:hAnsi="Ideal Sans Light"/>
          <w:color w:val="000000" w:themeColor="text1"/>
          <w:sz w:val="24"/>
        </w:rPr>
        <w:t>Large</w:t>
      </w:r>
      <w:r w:rsidR="00212D66">
        <w:rPr>
          <w:rFonts w:ascii="Ideal Sans Light" w:hAnsi="Ideal Sans Light"/>
          <w:color w:val="000000" w:themeColor="text1"/>
          <w:sz w:val="24"/>
        </w:rPr>
        <w:t>,</w:t>
      </w:r>
      <w:r w:rsidRPr="001318E8">
        <w:rPr>
          <w:rFonts w:ascii="Ideal Sans Light" w:hAnsi="Ideal Sans Light"/>
          <w:color w:val="000000" w:themeColor="text1"/>
          <w:sz w:val="24"/>
        </w:rPr>
        <w:t xml:space="preserve"> X-large</w:t>
      </w:r>
      <w:r w:rsidR="00212D66">
        <w:rPr>
          <w:rFonts w:ascii="Ideal Sans Light" w:hAnsi="Ideal Sans Light"/>
          <w:color w:val="000000" w:themeColor="text1"/>
          <w:sz w:val="24"/>
        </w:rPr>
        <w:t>, plus-sized</w:t>
      </w:r>
      <w:r w:rsidRPr="001318E8">
        <w:rPr>
          <w:rFonts w:ascii="Ideal Sans Light" w:hAnsi="Ideal Sans Light"/>
          <w:color w:val="000000" w:themeColor="text1"/>
          <w:sz w:val="24"/>
        </w:rPr>
        <w:t xml:space="preserve"> underwear</w:t>
      </w:r>
    </w:p>
    <w:p w:rsidR="004048A8" w:rsidRPr="001318E8" w:rsidRDefault="004048A8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 w:rsidRPr="001318E8">
        <w:rPr>
          <w:rFonts w:ascii="Ideal Sans Light" w:hAnsi="Ideal Sans Light"/>
          <w:color w:val="000000" w:themeColor="text1"/>
          <w:sz w:val="24"/>
        </w:rPr>
        <w:t>Large</w:t>
      </w:r>
      <w:r w:rsidR="00212D66">
        <w:rPr>
          <w:rFonts w:ascii="Ideal Sans Light" w:hAnsi="Ideal Sans Light"/>
          <w:color w:val="000000" w:themeColor="text1"/>
          <w:sz w:val="24"/>
        </w:rPr>
        <w:t>,</w:t>
      </w:r>
      <w:r w:rsidRPr="001318E8">
        <w:rPr>
          <w:rFonts w:ascii="Ideal Sans Light" w:hAnsi="Ideal Sans Light"/>
          <w:color w:val="000000" w:themeColor="text1"/>
          <w:sz w:val="24"/>
        </w:rPr>
        <w:t xml:space="preserve"> </w:t>
      </w:r>
      <w:r w:rsidR="00212D66" w:rsidRPr="001318E8">
        <w:rPr>
          <w:rFonts w:ascii="Ideal Sans Light" w:hAnsi="Ideal Sans Light"/>
          <w:color w:val="000000" w:themeColor="text1"/>
          <w:sz w:val="24"/>
        </w:rPr>
        <w:t>X-large</w:t>
      </w:r>
      <w:r w:rsidR="00212D66">
        <w:rPr>
          <w:rFonts w:ascii="Ideal Sans Light" w:hAnsi="Ideal Sans Light"/>
          <w:color w:val="000000" w:themeColor="text1"/>
          <w:sz w:val="24"/>
        </w:rPr>
        <w:t>, plus-sized</w:t>
      </w:r>
      <w:r w:rsidR="00212D66" w:rsidRPr="001318E8">
        <w:rPr>
          <w:rFonts w:ascii="Ideal Sans Light" w:hAnsi="Ideal Sans Light"/>
          <w:color w:val="000000" w:themeColor="text1"/>
          <w:sz w:val="24"/>
        </w:rPr>
        <w:t xml:space="preserve"> </w:t>
      </w:r>
      <w:r w:rsidRPr="001318E8">
        <w:rPr>
          <w:rFonts w:ascii="Ideal Sans Light" w:hAnsi="Ideal Sans Light"/>
          <w:color w:val="000000" w:themeColor="text1"/>
          <w:sz w:val="24"/>
        </w:rPr>
        <w:t>bras</w:t>
      </w:r>
    </w:p>
    <w:p w:rsidR="004048A8" w:rsidRDefault="004048A8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 w:rsidRPr="001318E8">
        <w:rPr>
          <w:rFonts w:ascii="Ideal Sans Light" w:hAnsi="Ideal Sans Light"/>
          <w:color w:val="000000" w:themeColor="text1"/>
          <w:sz w:val="24"/>
        </w:rPr>
        <w:t>Large</w:t>
      </w:r>
      <w:r w:rsidR="00212D66">
        <w:rPr>
          <w:rFonts w:ascii="Ideal Sans Light" w:hAnsi="Ideal Sans Light"/>
          <w:color w:val="000000" w:themeColor="text1"/>
          <w:sz w:val="24"/>
        </w:rPr>
        <w:t xml:space="preserve">, </w:t>
      </w:r>
      <w:r w:rsidR="00212D66" w:rsidRPr="001318E8">
        <w:rPr>
          <w:rFonts w:ascii="Ideal Sans Light" w:hAnsi="Ideal Sans Light"/>
          <w:color w:val="000000" w:themeColor="text1"/>
          <w:sz w:val="24"/>
        </w:rPr>
        <w:t>X-large</w:t>
      </w:r>
      <w:r w:rsidR="00212D66">
        <w:rPr>
          <w:rFonts w:ascii="Ideal Sans Light" w:hAnsi="Ideal Sans Light"/>
          <w:color w:val="000000" w:themeColor="text1"/>
          <w:sz w:val="24"/>
        </w:rPr>
        <w:t>, plus-sized</w:t>
      </w:r>
      <w:r w:rsidR="00212D66" w:rsidRPr="001318E8">
        <w:rPr>
          <w:rFonts w:ascii="Ideal Sans Light" w:hAnsi="Ideal Sans Light"/>
          <w:color w:val="000000" w:themeColor="text1"/>
          <w:sz w:val="24"/>
        </w:rPr>
        <w:t xml:space="preserve"> </w:t>
      </w:r>
      <w:r w:rsidRPr="001318E8">
        <w:rPr>
          <w:rFonts w:ascii="Ideal Sans Light" w:hAnsi="Ideal Sans Light"/>
          <w:color w:val="000000" w:themeColor="text1"/>
          <w:sz w:val="24"/>
        </w:rPr>
        <w:t>coats</w:t>
      </w:r>
    </w:p>
    <w:p w:rsidR="00212D66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Shorts (particularly basketball shorts) all sizes</w:t>
      </w:r>
    </w:p>
    <w:p w:rsidR="00212D66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Dresses size large and up</w:t>
      </w:r>
    </w:p>
    <w:p w:rsidR="00212D66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Pants size Large/size 12 and up</w:t>
      </w:r>
    </w:p>
    <w:p w:rsidR="00212D66" w:rsidRPr="001318E8" w:rsidRDefault="00212D66" w:rsidP="00156FC9">
      <w:pPr>
        <w:pStyle w:val="ListParagraph"/>
        <w:numPr>
          <w:ilvl w:val="0"/>
          <w:numId w:val="13"/>
        </w:numPr>
        <w:rPr>
          <w:rFonts w:ascii="Ideal Sans Light" w:hAnsi="Ideal Sans Light"/>
          <w:color w:val="000000" w:themeColor="text1"/>
          <w:sz w:val="24"/>
        </w:rPr>
      </w:pPr>
      <w:r>
        <w:rPr>
          <w:rFonts w:ascii="Ideal Sans Light" w:hAnsi="Ideal Sans Light"/>
          <w:color w:val="000000" w:themeColor="text1"/>
          <w:sz w:val="24"/>
        </w:rPr>
        <w:t>Duffle bags/backpacks/tote bags</w:t>
      </w:r>
    </w:p>
    <w:p w:rsidR="004048A8" w:rsidRPr="001318E8" w:rsidRDefault="00156FC9" w:rsidP="004048A8">
      <w:pPr>
        <w:rPr>
          <w:rFonts w:ascii="Ideal Sans Light" w:hAnsi="Ideal Sans Light"/>
          <w:color w:val="000000" w:themeColor="text1"/>
          <w:sz w:val="22"/>
        </w:rPr>
      </w:pPr>
      <w:r w:rsidRPr="001318E8">
        <w:rPr>
          <w:rFonts w:ascii="Ideal Sans Light" w:hAnsi="Ideal Sans Light"/>
          <w:color w:val="000000" w:themeColor="text1"/>
        </w:rPr>
        <w:t>*</w:t>
      </w:r>
      <w:r w:rsidRPr="001318E8">
        <w:rPr>
          <w:rFonts w:ascii="Ideal Sans Light" w:hAnsi="Ideal Sans Light"/>
          <w:color w:val="000000" w:themeColor="text1"/>
          <w:sz w:val="22"/>
        </w:rPr>
        <w:t xml:space="preserve">To coordinate drop off, please reach out to Jazzmin </w:t>
      </w:r>
      <w:r w:rsidR="001318E8">
        <w:rPr>
          <w:rFonts w:ascii="Ideal Sans Light" w:hAnsi="Ideal Sans Light"/>
          <w:color w:val="000000" w:themeColor="text1"/>
          <w:sz w:val="22"/>
        </w:rPr>
        <w:t xml:space="preserve">Hardman </w:t>
      </w:r>
      <w:r w:rsidRPr="001318E8">
        <w:rPr>
          <w:rFonts w:ascii="Ideal Sans Light" w:hAnsi="Ideal Sans Light"/>
          <w:color w:val="000000" w:themeColor="text1"/>
          <w:sz w:val="22"/>
        </w:rPr>
        <w:t xml:space="preserve">at </w:t>
      </w:r>
      <w:hyperlink r:id="rId8" w:history="1">
        <w:r w:rsidRPr="001318E8">
          <w:rPr>
            <w:rStyle w:val="Hyperlink"/>
            <w:rFonts w:ascii="Ideal Sans Light" w:hAnsi="Ideal Sans Light"/>
            <w:color w:val="000000" w:themeColor="text1"/>
            <w:sz w:val="22"/>
          </w:rPr>
          <w:t>jazzminh@clevelandrcc.org</w:t>
        </w:r>
      </w:hyperlink>
    </w:p>
    <w:p w:rsidR="00156FC9" w:rsidRDefault="00156FC9" w:rsidP="00156FC9">
      <w:pPr>
        <w:rPr>
          <w:rFonts w:ascii="Ideal Sans Light" w:hAnsi="Ideal Sans Light"/>
          <w:sz w:val="24"/>
        </w:rPr>
      </w:pPr>
    </w:p>
    <w:p w:rsidR="00156FC9" w:rsidRPr="001318E8" w:rsidRDefault="001318E8" w:rsidP="00156FC9">
      <w:pPr>
        <w:rPr>
          <w:rFonts w:ascii="Ideal Sans Light" w:hAnsi="Ideal Sans Light"/>
          <w:color w:val="auto"/>
          <w:sz w:val="24"/>
          <w:u w:val="single"/>
        </w:rPr>
      </w:pPr>
      <w:r w:rsidRPr="001318E8">
        <w:rPr>
          <w:rFonts w:ascii="Ideal Sans Light" w:hAnsi="Ideal Sans Light"/>
          <w:color w:val="auto"/>
          <w:sz w:val="24"/>
          <w:u w:val="single"/>
        </w:rPr>
        <w:t xml:space="preserve">Monetary donations can be made by scanning the QR code below, or mailing checks to: </w:t>
      </w:r>
    </w:p>
    <w:p w:rsidR="001318E8" w:rsidRPr="001318E8" w:rsidRDefault="001318E8" w:rsidP="00156FC9">
      <w:pPr>
        <w:rPr>
          <w:rFonts w:ascii="Ideal Sans Light" w:hAnsi="Ideal Sans Light"/>
          <w:color w:val="auto"/>
          <w:sz w:val="24"/>
        </w:rPr>
      </w:pPr>
    </w:p>
    <w:p w:rsidR="001318E8" w:rsidRPr="001318E8" w:rsidRDefault="001318E8" w:rsidP="001318E8">
      <w:pPr>
        <w:pStyle w:val="NormalWeb"/>
        <w:shd w:val="clear" w:color="auto" w:fill="FFFFFF"/>
        <w:spacing w:before="0" w:beforeAutospacing="0" w:after="300" w:afterAutospacing="0"/>
        <w:rPr>
          <w:rFonts w:ascii="Ideal Sans Light" w:hAnsi="Ideal Sans Light"/>
          <w:color w:val="000000" w:themeColor="text1"/>
        </w:rPr>
      </w:pPr>
      <w:r w:rsidRPr="001318E8">
        <w:rPr>
          <w:rStyle w:val="Strong"/>
          <w:rFonts w:ascii="Ideal Sans Light" w:hAnsi="Ideal Sans Light"/>
          <w:color w:val="000000" w:themeColor="text1"/>
        </w:rPr>
        <w:t>Cleveland Rape Crisis Center</w:t>
      </w:r>
      <w:r w:rsidRPr="001318E8">
        <w:rPr>
          <w:rFonts w:ascii="Ideal Sans Light" w:hAnsi="Ideal Sans Light"/>
          <w:b/>
          <w:bCs/>
          <w:color w:val="000000" w:themeColor="text1"/>
        </w:rPr>
        <w:br/>
      </w:r>
      <w:r w:rsidRPr="001318E8">
        <w:rPr>
          <w:rFonts w:ascii="Ideal Sans Light" w:hAnsi="Ideal Sans Light"/>
          <w:color w:val="000000" w:themeColor="text1"/>
        </w:rPr>
        <w:t>PO Box 933431</w:t>
      </w:r>
      <w:r w:rsidRPr="001318E8">
        <w:rPr>
          <w:rFonts w:ascii="Ideal Sans Light" w:hAnsi="Ideal Sans Light"/>
          <w:color w:val="000000" w:themeColor="text1"/>
        </w:rPr>
        <w:br/>
        <w:t>Cleveland OH 44193</w:t>
      </w:r>
    </w:p>
    <w:p w:rsidR="00E541C7" w:rsidRPr="001318E8" w:rsidRDefault="004048A8" w:rsidP="008B222A">
      <w:r>
        <w:rPr>
          <w:noProof/>
        </w:rPr>
        <w:drawing>
          <wp:inline distT="0" distB="0" distL="0" distR="0" wp14:anchorId="51ECB543" wp14:editId="00F29BF8">
            <wp:extent cx="17907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1C7" w:rsidRPr="001318E8" w:rsidSect="005F4531">
      <w:headerReference w:type="even" r:id="rId10"/>
      <w:headerReference w:type="default" r:id="rId11"/>
      <w:headerReference w:type="first" r:id="rId12"/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C4B" w:rsidRDefault="009E3C4B" w:rsidP="00F30C50">
      <w:r>
        <w:separator/>
      </w:r>
    </w:p>
  </w:endnote>
  <w:endnote w:type="continuationSeparator" w:id="0">
    <w:p w:rsidR="009E3C4B" w:rsidRDefault="009E3C4B" w:rsidP="00F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eal Sans Light">
    <w:altName w:val="Times New Roman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C4B" w:rsidRDefault="009E3C4B" w:rsidP="00F30C50">
      <w:r>
        <w:separator/>
      </w:r>
    </w:p>
  </w:footnote>
  <w:footnote w:type="continuationSeparator" w:id="0">
    <w:p w:rsidR="009E3C4B" w:rsidRDefault="009E3C4B" w:rsidP="00F3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50" w:rsidRDefault="009E3C4B">
    <w:pPr>
      <w:pStyle w:val="Header"/>
    </w:pPr>
    <w:r>
      <w:rPr>
        <w:noProof/>
      </w:rPr>
      <w:pict w14:anchorId="599D9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21071 0 21071 18982 3150 19125 2118 19125 2065 19636 2065 20127 12150 20291 21071 20291 21071 21580 21600 21580 21600 0 21071 0">
          <v:imagedata r:id="rId1" o:title="CRCC_Letterhead_Preview_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5CD" w:rsidRDefault="00C93FA0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-1371600</wp:posOffset>
          </wp:positionH>
          <wp:positionV relativeFrom="paragraph">
            <wp:posOffset>-449580</wp:posOffset>
          </wp:positionV>
          <wp:extent cx="7795260" cy="10054114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5x11 letterhead crcc_clark fulto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1005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C50" w:rsidRDefault="009E3C4B">
    <w:pPr>
      <w:pStyle w:val="Header"/>
    </w:pPr>
    <w:r>
      <w:rPr>
        <w:noProof/>
      </w:rPr>
      <w:pict w14:anchorId="500DE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21071 0 21071 18982 3150 19125 2118 19125 2065 19636 2065 20127 12150 20291 21071 20291 21071 21580 21600 21580 21600 0 21071 0">
          <v:imagedata r:id="rId1" o:title="CRCC_Letterhead_Preview_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C4D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9145F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C1CC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17C6D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B8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88C20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248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1C2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6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2C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0346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6541BA"/>
    <w:multiLevelType w:val="hybridMultilevel"/>
    <w:tmpl w:val="FBD4C1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A229A"/>
    <w:multiLevelType w:val="hybridMultilevel"/>
    <w:tmpl w:val="68FE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Tc1MTEwB5FmSjpKwanFxZn5eSAFhrUAfX7PoSwAAAA="/>
  </w:docVars>
  <w:rsids>
    <w:rsidRoot w:val="003C2064"/>
    <w:rsid w:val="00053ECB"/>
    <w:rsid w:val="00075F5F"/>
    <w:rsid w:val="000D22E0"/>
    <w:rsid w:val="001318E8"/>
    <w:rsid w:val="00156FC9"/>
    <w:rsid w:val="00167445"/>
    <w:rsid w:val="001E62EF"/>
    <w:rsid w:val="00212D66"/>
    <w:rsid w:val="002711F2"/>
    <w:rsid w:val="0029501B"/>
    <w:rsid w:val="003901C0"/>
    <w:rsid w:val="00391E0D"/>
    <w:rsid w:val="003A1114"/>
    <w:rsid w:val="003C2064"/>
    <w:rsid w:val="004048A8"/>
    <w:rsid w:val="004F5D9C"/>
    <w:rsid w:val="004F7A0B"/>
    <w:rsid w:val="005250A5"/>
    <w:rsid w:val="00580024"/>
    <w:rsid w:val="005F4531"/>
    <w:rsid w:val="006025CD"/>
    <w:rsid w:val="0064117A"/>
    <w:rsid w:val="006472D0"/>
    <w:rsid w:val="00677384"/>
    <w:rsid w:val="0071714B"/>
    <w:rsid w:val="00723A95"/>
    <w:rsid w:val="0073494C"/>
    <w:rsid w:val="00785FA4"/>
    <w:rsid w:val="007A4B55"/>
    <w:rsid w:val="007B6BE5"/>
    <w:rsid w:val="008B222A"/>
    <w:rsid w:val="008B2D92"/>
    <w:rsid w:val="00993019"/>
    <w:rsid w:val="009E3C4B"/>
    <w:rsid w:val="00A9006D"/>
    <w:rsid w:val="00B31FCB"/>
    <w:rsid w:val="00B865F8"/>
    <w:rsid w:val="00BB7CF5"/>
    <w:rsid w:val="00BD504A"/>
    <w:rsid w:val="00BF17ED"/>
    <w:rsid w:val="00C65E0C"/>
    <w:rsid w:val="00C93FA0"/>
    <w:rsid w:val="00E541C7"/>
    <w:rsid w:val="00EC26B7"/>
    <w:rsid w:val="00F27D8A"/>
    <w:rsid w:val="00F30C50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67ABAD"/>
  <w15:docId w15:val="{153008E3-E68D-477F-97D5-1C8F9C67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D8A"/>
    <w:rPr>
      <w:rFonts w:ascii="Gill Sans MT" w:hAnsi="Gill Sans MT"/>
      <w:color w:val="42424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024"/>
    <w:pPr>
      <w:keepNext/>
      <w:keepLines/>
      <w:spacing w:before="120" w:after="120"/>
      <w:outlineLvl w:val="0"/>
    </w:pPr>
    <w:rPr>
      <w:rFonts w:ascii="Gill Sans MT Condensed" w:eastAsiaTheme="majorEastAsia" w:hAnsi="Gill Sans MT Condensed" w:cstheme="majorBidi"/>
      <w: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024"/>
    <w:rPr>
      <w:rFonts w:ascii="Gill Sans MT Condensed" w:eastAsiaTheme="majorEastAsia" w:hAnsi="Gill Sans MT Condensed" w:cstheme="majorBidi"/>
      <w:caps/>
      <w:color w:val="42424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0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50"/>
    <w:rPr>
      <w:rFonts w:ascii="Gill Sans MT" w:hAnsi="Gill Sans MT"/>
      <w:color w:val="424242"/>
      <w:sz w:val="20"/>
    </w:rPr>
  </w:style>
  <w:style w:type="paragraph" w:styleId="Footer">
    <w:name w:val="footer"/>
    <w:basedOn w:val="Normal"/>
    <w:link w:val="FooterChar"/>
    <w:uiPriority w:val="99"/>
    <w:unhideWhenUsed/>
    <w:rsid w:val="00F30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50"/>
    <w:rPr>
      <w:rFonts w:ascii="Gill Sans MT" w:hAnsi="Gill Sans MT"/>
      <w:color w:val="424242"/>
      <w:sz w:val="20"/>
    </w:rPr>
  </w:style>
  <w:style w:type="character" w:styleId="Hyperlink">
    <w:name w:val="Hyperlink"/>
    <w:basedOn w:val="DefaultParagraphFont"/>
    <w:uiPriority w:val="99"/>
    <w:unhideWhenUsed/>
    <w:rsid w:val="006472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2D0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D0"/>
    <w:rPr>
      <w:rFonts w:ascii="Segoe UI" w:hAnsi="Segoe UI" w:cs="Segoe UI"/>
      <w:color w:val="42424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56F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8E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1318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131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zminh@clevelandrc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e\AppData\Local\Microsoft\Windows\INetCache\Content.Outlook\07LSL85A\CRCC_Letterhead_ElectronicTemplate%20(00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0ED146-DFEB-4559-8F06-8A7C7550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CRCC_Letterhead_ElectronicTemplate (005)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Eyre</dc:creator>
  <cp:keywords/>
  <dc:description/>
  <cp:lastModifiedBy>Jessica Acord</cp:lastModifiedBy>
  <cp:revision>2</cp:revision>
  <cp:lastPrinted>2021-04-12T13:53:00Z</cp:lastPrinted>
  <dcterms:created xsi:type="dcterms:W3CDTF">2023-06-13T17:56:00Z</dcterms:created>
  <dcterms:modified xsi:type="dcterms:W3CDTF">2023-06-13T17:56:00Z</dcterms:modified>
</cp:coreProperties>
</file>